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8B3D5" w14:textId="5E510879" w:rsidR="00A86D5A" w:rsidRPr="00366789" w:rsidRDefault="00366789" w:rsidP="00366789">
      <w:pPr>
        <w:pStyle w:val="Heading1"/>
        <w:spacing w:before="192" w:after="168"/>
        <w:ind w:left="-284"/>
        <w:rPr>
          <w:rFonts w:ascii="Corbel" w:hAnsi="Corbel" w:cstheme="minorHAnsi"/>
          <w:color w:val="7A4800"/>
          <w:sz w:val="48"/>
          <w:szCs w:val="48"/>
        </w:rPr>
      </w:pPr>
      <w:r w:rsidRPr="00366789">
        <w:rPr>
          <w:rFonts w:ascii="Corbel" w:hAnsi="Corbel" w:cstheme="minorHAnsi"/>
          <w:color w:val="7A4800"/>
          <w:sz w:val="48"/>
          <w:szCs w:val="48"/>
        </w:rPr>
        <w:t>Session overview</w:t>
      </w:r>
    </w:p>
    <w:tbl>
      <w:tblPr>
        <w:tblStyle w:val="TableGrid"/>
        <w:tblW w:w="14743" w:type="dxa"/>
        <w:tblInd w:w="-299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CellMar>
          <w:top w:w="108" w:type="dxa"/>
        </w:tblCellMar>
        <w:tblLook w:val="04A0" w:firstRow="1" w:lastRow="0" w:firstColumn="1" w:lastColumn="0" w:noHBand="0" w:noVBand="1"/>
      </w:tblPr>
      <w:tblGrid>
        <w:gridCol w:w="4395"/>
        <w:gridCol w:w="4961"/>
        <w:gridCol w:w="5387"/>
      </w:tblGrid>
      <w:tr w:rsidR="00A86D5A" w:rsidRPr="000B75A3" w14:paraId="2028B321" w14:textId="77777777" w:rsidTr="00AE50C2">
        <w:trPr>
          <w:trHeight w:val="524"/>
        </w:trPr>
        <w:tc>
          <w:tcPr>
            <w:tcW w:w="4395" w:type="dxa"/>
            <w:vAlign w:val="center"/>
          </w:tcPr>
          <w:p w14:paraId="70080133" w14:textId="7494CCE8" w:rsidR="00A86D5A" w:rsidRPr="00963EE2" w:rsidRDefault="00A86D5A" w:rsidP="00963EE2">
            <w:pPr>
              <w:rPr>
                <w:rFonts w:ascii="Corbel" w:hAnsi="Corbel"/>
                <w:b/>
                <w:bCs/>
                <w:sz w:val="24"/>
              </w:rPr>
            </w:pPr>
            <w:r w:rsidRPr="00963EE2">
              <w:rPr>
                <w:rFonts w:ascii="Corbel" w:hAnsi="Corbel"/>
                <w:b/>
                <w:bCs/>
                <w:sz w:val="24"/>
              </w:rPr>
              <w:t>Trainer Name</w:t>
            </w:r>
          </w:p>
        </w:tc>
        <w:tc>
          <w:tcPr>
            <w:tcW w:w="10348" w:type="dxa"/>
            <w:gridSpan w:val="2"/>
          </w:tcPr>
          <w:p w14:paraId="7E2302A0" w14:textId="77777777" w:rsidR="00A86D5A" w:rsidRPr="000B75A3" w:rsidRDefault="00A86D5A" w:rsidP="000B75A3">
            <w:pPr>
              <w:rPr>
                <w:rFonts w:ascii="Corbel" w:hAnsi="Corbel"/>
                <w:sz w:val="24"/>
              </w:rPr>
            </w:pPr>
          </w:p>
        </w:tc>
      </w:tr>
      <w:tr w:rsidR="00A86D5A" w:rsidRPr="000B75A3" w14:paraId="6FDC2DA6" w14:textId="77777777" w:rsidTr="00AE50C2">
        <w:trPr>
          <w:trHeight w:val="434"/>
        </w:trPr>
        <w:tc>
          <w:tcPr>
            <w:tcW w:w="4395" w:type="dxa"/>
            <w:vAlign w:val="center"/>
          </w:tcPr>
          <w:p w14:paraId="6D346872" w14:textId="5E76213E" w:rsidR="00A86D5A" w:rsidRPr="00963EE2" w:rsidRDefault="00A86D5A" w:rsidP="00963EE2">
            <w:pPr>
              <w:rPr>
                <w:rFonts w:ascii="Corbel" w:hAnsi="Corbel"/>
                <w:b/>
                <w:bCs/>
                <w:sz w:val="24"/>
              </w:rPr>
            </w:pPr>
            <w:r w:rsidRPr="00963EE2">
              <w:rPr>
                <w:rFonts w:ascii="Corbel" w:hAnsi="Corbel"/>
                <w:b/>
                <w:bCs/>
                <w:sz w:val="24"/>
              </w:rPr>
              <w:t>Title of Session</w:t>
            </w:r>
          </w:p>
        </w:tc>
        <w:tc>
          <w:tcPr>
            <w:tcW w:w="10348" w:type="dxa"/>
            <w:gridSpan w:val="2"/>
          </w:tcPr>
          <w:p w14:paraId="0E97C7E4" w14:textId="77777777" w:rsidR="00A86D5A" w:rsidRPr="000B75A3" w:rsidRDefault="00A86D5A" w:rsidP="000B75A3">
            <w:pPr>
              <w:rPr>
                <w:rFonts w:ascii="Corbel" w:hAnsi="Corbel"/>
                <w:sz w:val="24"/>
              </w:rPr>
            </w:pPr>
          </w:p>
        </w:tc>
      </w:tr>
      <w:tr w:rsidR="00A86D5A" w:rsidRPr="000B75A3" w14:paraId="50F90CD4" w14:textId="77777777" w:rsidTr="006653FC">
        <w:trPr>
          <w:trHeight w:val="1165"/>
        </w:trPr>
        <w:tc>
          <w:tcPr>
            <w:tcW w:w="4395" w:type="dxa"/>
            <w:vAlign w:val="center"/>
          </w:tcPr>
          <w:p w14:paraId="6CD01F81" w14:textId="5E9C74D1" w:rsidR="00A86D5A" w:rsidRPr="00963EE2" w:rsidRDefault="00A86D5A" w:rsidP="00963EE2">
            <w:pPr>
              <w:rPr>
                <w:rFonts w:ascii="Corbel" w:hAnsi="Corbel"/>
                <w:b/>
                <w:bCs/>
                <w:sz w:val="24"/>
              </w:rPr>
            </w:pPr>
            <w:r w:rsidRPr="00963EE2">
              <w:rPr>
                <w:rFonts w:ascii="Corbel" w:hAnsi="Corbel"/>
                <w:b/>
                <w:bCs/>
                <w:sz w:val="24"/>
              </w:rPr>
              <w:t>Overall Learning Objective</w:t>
            </w:r>
          </w:p>
          <w:p w14:paraId="785325F5" w14:textId="51E879BA" w:rsidR="00A86D5A" w:rsidRPr="00552892" w:rsidRDefault="00E8744E" w:rsidP="00963EE2">
            <w:pPr>
              <w:rPr>
                <w:rFonts w:ascii="Corbel" w:hAnsi="Corbel"/>
                <w:i/>
                <w:iCs/>
                <w:sz w:val="24"/>
              </w:rPr>
            </w:pPr>
            <w:r w:rsidRPr="00552892">
              <w:rPr>
                <w:rFonts w:ascii="Corbel" w:hAnsi="Corbel"/>
                <w:i/>
                <w:iCs/>
                <w:sz w:val="20"/>
                <w:szCs w:val="20"/>
              </w:rPr>
              <w:t>By the end of this session trainees will be able to…</w:t>
            </w:r>
          </w:p>
        </w:tc>
        <w:tc>
          <w:tcPr>
            <w:tcW w:w="10348" w:type="dxa"/>
            <w:gridSpan w:val="2"/>
          </w:tcPr>
          <w:p w14:paraId="28E414A7" w14:textId="77777777" w:rsidR="00A86D5A" w:rsidRPr="000B75A3" w:rsidRDefault="00A86D5A" w:rsidP="000B75A3">
            <w:pPr>
              <w:rPr>
                <w:rFonts w:ascii="Corbel" w:hAnsi="Corbel"/>
                <w:sz w:val="24"/>
              </w:rPr>
            </w:pPr>
          </w:p>
        </w:tc>
      </w:tr>
      <w:tr w:rsidR="00A86D5A" w:rsidRPr="000B75A3" w14:paraId="28C39486" w14:textId="77777777" w:rsidTr="006653FC">
        <w:trPr>
          <w:trHeight w:val="1170"/>
        </w:trPr>
        <w:tc>
          <w:tcPr>
            <w:tcW w:w="4395" w:type="dxa"/>
            <w:vAlign w:val="center"/>
          </w:tcPr>
          <w:p w14:paraId="7D6E09C3" w14:textId="6392EB9B" w:rsidR="00A86D5A" w:rsidRPr="00963EE2" w:rsidRDefault="002A0397" w:rsidP="00963EE2">
            <w:pPr>
              <w:rPr>
                <w:rFonts w:ascii="Corbel" w:hAnsi="Corbel"/>
                <w:b/>
                <w:bCs/>
                <w:sz w:val="24"/>
              </w:rPr>
            </w:pPr>
            <w:r w:rsidRPr="00963EE2">
              <w:rPr>
                <w:rFonts w:ascii="Corbel" w:hAnsi="Corbel"/>
                <w:b/>
                <w:bCs/>
                <w:sz w:val="24"/>
              </w:rPr>
              <w:t>What I know about the trainees</w:t>
            </w:r>
          </w:p>
          <w:p w14:paraId="2C838224" w14:textId="5F63B1F7" w:rsidR="00A86D5A" w:rsidRPr="00552892" w:rsidRDefault="00A86D5A" w:rsidP="00963EE2">
            <w:pPr>
              <w:rPr>
                <w:rFonts w:ascii="Corbel" w:hAnsi="Corbel"/>
                <w:i/>
                <w:sz w:val="24"/>
              </w:rPr>
            </w:pPr>
            <w:proofErr w:type="gramStart"/>
            <w:r w:rsidRPr="00552892">
              <w:rPr>
                <w:rFonts w:ascii="Corbel" w:hAnsi="Corbel"/>
                <w:i/>
                <w:sz w:val="20"/>
                <w:szCs w:val="20"/>
              </w:rPr>
              <w:t>e.g.</w:t>
            </w:r>
            <w:proofErr w:type="gramEnd"/>
            <w:r w:rsidRPr="00552892">
              <w:rPr>
                <w:rFonts w:ascii="Corbel" w:hAnsi="Corbel"/>
                <w:i/>
                <w:sz w:val="20"/>
                <w:szCs w:val="20"/>
              </w:rPr>
              <w:t xml:space="preserve"> subject knowledge, previous online training experience</w:t>
            </w:r>
          </w:p>
        </w:tc>
        <w:tc>
          <w:tcPr>
            <w:tcW w:w="10348" w:type="dxa"/>
            <w:gridSpan w:val="2"/>
          </w:tcPr>
          <w:p w14:paraId="4C247219" w14:textId="77777777" w:rsidR="00A86D5A" w:rsidRPr="000B75A3" w:rsidRDefault="00A86D5A" w:rsidP="000B75A3">
            <w:pPr>
              <w:rPr>
                <w:rFonts w:ascii="Corbel" w:hAnsi="Corbel"/>
                <w:sz w:val="24"/>
              </w:rPr>
            </w:pPr>
          </w:p>
          <w:p w14:paraId="2D3A1851" w14:textId="77777777" w:rsidR="00A86D5A" w:rsidRPr="000B75A3" w:rsidRDefault="00A86D5A" w:rsidP="000B75A3">
            <w:pPr>
              <w:rPr>
                <w:rFonts w:ascii="Corbel" w:hAnsi="Corbel"/>
                <w:sz w:val="24"/>
              </w:rPr>
            </w:pPr>
          </w:p>
        </w:tc>
      </w:tr>
      <w:tr w:rsidR="000B75A3" w:rsidRPr="000B75A3" w14:paraId="04EB8E46" w14:textId="19E0F193" w:rsidTr="006653FC">
        <w:trPr>
          <w:trHeight w:val="2988"/>
        </w:trPr>
        <w:tc>
          <w:tcPr>
            <w:tcW w:w="4395" w:type="dxa"/>
          </w:tcPr>
          <w:p w14:paraId="27DA510C" w14:textId="45B6ACE3" w:rsidR="000B75A3" w:rsidRPr="00963EE2" w:rsidRDefault="000B75A3" w:rsidP="00845CE0">
            <w:pPr>
              <w:rPr>
                <w:rFonts w:ascii="Corbel" w:hAnsi="Corbel"/>
                <w:b/>
                <w:bCs/>
                <w:sz w:val="24"/>
              </w:rPr>
            </w:pPr>
            <w:r w:rsidRPr="00963EE2">
              <w:rPr>
                <w:rFonts w:ascii="Corbel" w:hAnsi="Corbel"/>
                <w:b/>
                <w:bCs/>
                <w:sz w:val="24"/>
              </w:rPr>
              <w:t>Preparing solutions to problems</w:t>
            </w:r>
          </w:p>
        </w:tc>
        <w:tc>
          <w:tcPr>
            <w:tcW w:w="4961" w:type="dxa"/>
          </w:tcPr>
          <w:p w14:paraId="7D63FD51" w14:textId="1819E0F7" w:rsidR="000B75A3" w:rsidRPr="00E210CB" w:rsidRDefault="000B75A3" w:rsidP="000B75A3">
            <w:pPr>
              <w:rPr>
                <w:rFonts w:ascii="Corbel" w:hAnsi="Corbel"/>
                <w:b/>
                <w:bCs/>
                <w:sz w:val="24"/>
              </w:rPr>
            </w:pPr>
            <w:r w:rsidRPr="00E210CB">
              <w:rPr>
                <w:rFonts w:ascii="Corbel" w:hAnsi="Corbel"/>
                <w:b/>
                <w:bCs/>
                <w:sz w:val="24"/>
              </w:rPr>
              <w:t xml:space="preserve">Problem I expect </w:t>
            </w:r>
          </w:p>
          <w:p w14:paraId="7479EFA5" w14:textId="54BB9AEC" w:rsidR="000B75A3" w:rsidRPr="000B75A3" w:rsidRDefault="000B75A3" w:rsidP="000B75A3">
            <w:pPr>
              <w:rPr>
                <w:rFonts w:ascii="Corbel" w:hAnsi="Corbel"/>
                <w:i/>
                <w:sz w:val="24"/>
              </w:rPr>
            </w:pPr>
            <w:proofErr w:type="gramStart"/>
            <w:r w:rsidRPr="00E210CB">
              <w:rPr>
                <w:rFonts w:ascii="Corbel" w:hAnsi="Corbel"/>
                <w:i/>
                <w:sz w:val="20"/>
                <w:szCs w:val="20"/>
              </w:rPr>
              <w:t>e.g.</w:t>
            </w:r>
            <w:proofErr w:type="gramEnd"/>
            <w:r w:rsidRPr="00E210CB">
              <w:rPr>
                <w:rFonts w:ascii="Corbel" w:hAnsi="Corbel"/>
                <w:i/>
                <w:sz w:val="20"/>
                <w:szCs w:val="20"/>
              </w:rPr>
              <w:t xml:space="preserve"> learners aren’t sure what to write on the screen</w:t>
            </w:r>
          </w:p>
        </w:tc>
        <w:tc>
          <w:tcPr>
            <w:tcW w:w="5387" w:type="dxa"/>
          </w:tcPr>
          <w:p w14:paraId="7AE99184" w14:textId="77777777" w:rsidR="000B75A3" w:rsidRPr="00E210CB" w:rsidRDefault="000B75A3" w:rsidP="000B75A3">
            <w:pPr>
              <w:rPr>
                <w:rFonts w:ascii="Corbel" w:hAnsi="Corbel"/>
                <w:b/>
                <w:bCs/>
                <w:sz w:val="24"/>
              </w:rPr>
            </w:pPr>
            <w:r w:rsidRPr="00E210CB">
              <w:rPr>
                <w:rFonts w:ascii="Corbel" w:hAnsi="Corbel"/>
                <w:b/>
                <w:bCs/>
                <w:sz w:val="24"/>
              </w:rPr>
              <w:t>My solution</w:t>
            </w:r>
          </w:p>
          <w:p w14:paraId="65A04F12" w14:textId="19C79132" w:rsidR="000B75A3" w:rsidRPr="00E210CB" w:rsidRDefault="000B75A3" w:rsidP="000B75A3">
            <w:pPr>
              <w:rPr>
                <w:rFonts w:ascii="Corbel" w:hAnsi="Corbel"/>
                <w:i/>
                <w:sz w:val="24"/>
              </w:rPr>
            </w:pPr>
            <w:proofErr w:type="gramStart"/>
            <w:r w:rsidRPr="00E210CB">
              <w:rPr>
                <w:rFonts w:ascii="Corbel" w:hAnsi="Corbel"/>
                <w:i/>
                <w:sz w:val="20"/>
                <w:szCs w:val="20"/>
              </w:rPr>
              <w:t>e.g.</w:t>
            </w:r>
            <w:proofErr w:type="gramEnd"/>
            <w:r w:rsidRPr="00E210CB">
              <w:rPr>
                <w:rFonts w:ascii="Corbel" w:hAnsi="Corbel"/>
                <w:i/>
                <w:sz w:val="20"/>
                <w:szCs w:val="20"/>
              </w:rPr>
              <w:t xml:space="preserve"> do the first example myself</w:t>
            </w:r>
          </w:p>
        </w:tc>
      </w:tr>
      <w:tr w:rsidR="00A86D5A" w:rsidRPr="000B75A3" w14:paraId="067A6699" w14:textId="77777777" w:rsidTr="006653FC">
        <w:trPr>
          <w:trHeight w:val="1190"/>
        </w:trPr>
        <w:tc>
          <w:tcPr>
            <w:tcW w:w="4395" w:type="dxa"/>
          </w:tcPr>
          <w:p w14:paraId="5BBDB452" w14:textId="0A3C4467" w:rsidR="00A86D5A" w:rsidRPr="000B75A3" w:rsidRDefault="002A0397" w:rsidP="000B75A3">
            <w:pPr>
              <w:rPr>
                <w:rFonts w:ascii="Corbel" w:hAnsi="Corbel"/>
                <w:b/>
                <w:bCs/>
                <w:sz w:val="24"/>
              </w:rPr>
            </w:pPr>
            <w:r w:rsidRPr="000B75A3">
              <w:rPr>
                <w:rFonts w:ascii="Corbel" w:hAnsi="Corbel"/>
                <w:b/>
                <w:bCs/>
                <w:sz w:val="24"/>
              </w:rPr>
              <w:t>My</w:t>
            </w:r>
            <w:r w:rsidR="00A86D5A" w:rsidRPr="000B75A3">
              <w:rPr>
                <w:rFonts w:ascii="Corbel" w:hAnsi="Corbel"/>
                <w:b/>
                <w:bCs/>
                <w:sz w:val="24"/>
              </w:rPr>
              <w:t xml:space="preserve"> personal </w:t>
            </w:r>
            <w:r w:rsidRPr="000B75A3">
              <w:rPr>
                <w:rFonts w:ascii="Corbel" w:hAnsi="Corbel"/>
                <w:b/>
                <w:bCs/>
                <w:sz w:val="24"/>
              </w:rPr>
              <w:t>development</w:t>
            </w:r>
            <w:r w:rsidR="00A86D5A" w:rsidRPr="000B75A3">
              <w:rPr>
                <w:rFonts w:ascii="Corbel" w:hAnsi="Corbel"/>
                <w:b/>
                <w:bCs/>
                <w:sz w:val="24"/>
              </w:rPr>
              <w:t xml:space="preserve"> </w:t>
            </w:r>
            <w:proofErr w:type="gramStart"/>
            <w:r w:rsidR="00A86D5A" w:rsidRPr="000B75A3">
              <w:rPr>
                <w:rFonts w:ascii="Corbel" w:hAnsi="Corbel"/>
                <w:b/>
                <w:bCs/>
                <w:sz w:val="24"/>
              </w:rPr>
              <w:t>goal</w:t>
            </w:r>
            <w:proofErr w:type="gramEnd"/>
          </w:p>
          <w:p w14:paraId="14906C26" w14:textId="102B0B07" w:rsidR="00A86D5A" w:rsidRPr="006653FC" w:rsidRDefault="00A86D5A" w:rsidP="000B75A3">
            <w:pPr>
              <w:rPr>
                <w:rFonts w:ascii="Corbel" w:hAnsi="Corbel"/>
                <w:i/>
                <w:sz w:val="20"/>
                <w:szCs w:val="20"/>
              </w:rPr>
            </w:pPr>
            <w:proofErr w:type="gramStart"/>
            <w:r w:rsidRPr="00E233A6">
              <w:rPr>
                <w:rFonts w:ascii="Corbel" w:hAnsi="Corbel"/>
                <w:i/>
                <w:sz w:val="20"/>
                <w:szCs w:val="20"/>
              </w:rPr>
              <w:t>e.g.</w:t>
            </w:r>
            <w:proofErr w:type="gramEnd"/>
            <w:r w:rsidRPr="00E233A6">
              <w:rPr>
                <w:rFonts w:ascii="Corbel" w:hAnsi="Corbel"/>
                <w:i/>
                <w:sz w:val="20"/>
                <w:szCs w:val="20"/>
              </w:rPr>
              <w:t xml:space="preserve"> use my voice effectively, manage timing</w:t>
            </w:r>
            <w:r w:rsidR="00E8744E" w:rsidRPr="00E233A6">
              <w:rPr>
                <w:rFonts w:ascii="Corbel" w:hAnsi="Corbel"/>
                <w:i/>
                <w:sz w:val="20"/>
                <w:szCs w:val="20"/>
              </w:rPr>
              <w:t xml:space="preserve"> better</w:t>
            </w:r>
          </w:p>
        </w:tc>
        <w:tc>
          <w:tcPr>
            <w:tcW w:w="10348" w:type="dxa"/>
            <w:gridSpan w:val="2"/>
          </w:tcPr>
          <w:p w14:paraId="0391ABD9" w14:textId="77777777" w:rsidR="00A86D5A" w:rsidRPr="000B75A3" w:rsidRDefault="00A86D5A" w:rsidP="000B75A3">
            <w:pPr>
              <w:rPr>
                <w:rFonts w:ascii="Corbel" w:hAnsi="Corbel"/>
                <w:sz w:val="24"/>
              </w:rPr>
            </w:pPr>
          </w:p>
        </w:tc>
      </w:tr>
    </w:tbl>
    <w:p w14:paraId="45B5B3DE" w14:textId="1FA71564" w:rsidR="00A86D5A" w:rsidRPr="00D13873" w:rsidRDefault="005A24DF" w:rsidP="00D13873">
      <w:pPr>
        <w:pStyle w:val="Heading1"/>
        <w:spacing w:before="192" w:after="168"/>
        <w:ind w:left="-284"/>
        <w:rPr>
          <w:rFonts w:ascii="Corbel" w:hAnsi="Corbel" w:cstheme="minorHAnsi"/>
          <w:color w:val="7A4800"/>
          <w:sz w:val="48"/>
          <w:szCs w:val="48"/>
        </w:rPr>
      </w:pPr>
      <w:r w:rsidRPr="00366789">
        <w:rPr>
          <w:rFonts w:ascii="Corbel" w:hAnsi="Corbel" w:cstheme="minorHAnsi"/>
          <w:color w:val="7A4800"/>
          <w:sz w:val="48"/>
          <w:szCs w:val="48"/>
        </w:rPr>
        <w:lastRenderedPageBreak/>
        <w:t>Detailed session plan</w:t>
      </w:r>
    </w:p>
    <w:tbl>
      <w:tblPr>
        <w:tblStyle w:val="GridTable1Light-Accent6"/>
        <w:tblW w:w="0" w:type="auto"/>
        <w:tblInd w:w="-289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ook w:val="04A0" w:firstRow="1" w:lastRow="0" w:firstColumn="1" w:lastColumn="0" w:noHBand="0" w:noVBand="1"/>
      </w:tblPr>
      <w:tblGrid>
        <w:gridCol w:w="1702"/>
        <w:gridCol w:w="1597"/>
        <w:gridCol w:w="2652"/>
        <w:gridCol w:w="2957"/>
        <w:gridCol w:w="3163"/>
        <w:gridCol w:w="2659"/>
      </w:tblGrid>
      <w:tr w:rsidR="000F3682" w:rsidRPr="000B75A3" w14:paraId="476A52D2" w14:textId="77777777" w:rsidTr="000F3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FDE9D9" w:themeFill="accent6" w:themeFillTint="33"/>
            <w:vAlign w:val="center"/>
          </w:tcPr>
          <w:p w14:paraId="4CEC1E0E" w14:textId="4636B56D" w:rsidR="00A86D5A" w:rsidRPr="00E42F27" w:rsidRDefault="00A86D5A" w:rsidP="00283A2B">
            <w:pPr>
              <w:jc w:val="center"/>
              <w:rPr>
                <w:rFonts w:ascii="Corbel" w:hAnsi="Corbel"/>
                <w:b w:val="0"/>
                <w:sz w:val="24"/>
              </w:rPr>
            </w:pPr>
            <w:r w:rsidRPr="00E42F27">
              <w:rPr>
                <w:rFonts w:ascii="Corbel" w:hAnsi="Corbel"/>
                <w:sz w:val="24"/>
              </w:rPr>
              <w:t>Slide</w:t>
            </w:r>
            <w:r w:rsidR="00E8744E" w:rsidRPr="00E42F27">
              <w:rPr>
                <w:rFonts w:ascii="Corbel" w:hAnsi="Corbel"/>
                <w:sz w:val="24"/>
              </w:rPr>
              <w:t xml:space="preserve"> number</w:t>
            </w:r>
          </w:p>
        </w:tc>
        <w:tc>
          <w:tcPr>
            <w:tcW w:w="1597" w:type="dxa"/>
            <w:shd w:val="clear" w:color="auto" w:fill="FDE9D9" w:themeFill="accent6" w:themeFillTint="33"/>
            <w:vAlign w:val="center"/>
          </w:tcPr>
          <w:p w14:paraId="1949DE79" w14:textId="77777777" w:rsidR="00A86D5A" w:rsidRPr="00E42F27" w:rsidRDefault="00A86D5A" w:rsidP="00283A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 w:val="0"/>
                <w:sz w:val="24"/>
              </w:rPr>
            </w:pPr>
            <w:r w:rsidRPr="00E42F27">
              <w:rPr>
                <w:rFonts w:ascii="Corbel" w:hAnsi="Corbel"/>
                <w:sz w:val="24"/>
              </w:rPr>
              <w:t>Time</w:t>
            </w:r>
          </w:p>
        </w:tc>
        <w:tc>
          <w:tcPr>
            <w:tcW w:w="2652" w:type="dxa"/>
            <w:shd w:val="clear" w:color="auto" w:fill="FDE9D9" w:themeFill="accent6" w:themeFillTint="33"/>
            <w:vAlign w:val="center"/>
          </w:tcPr>
          <w:p w14:paraId="41E88433" w14:textId="77777777" w:rsidR="00A86D5A" w:rsidRPr="00E42F27" w:rsidRDefault="00A86D5A" w:rsidP="00283A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 w:val="0"/>
                <w:sz w:val="24"/>
              </w:rPr>
            </w:pPr>
            <w:r w:rsidRPr="00E42F27">
              <w:rPr>
                <w:rFonts w:ascii="Corbel" w:hAnsi="Corbel"/>
                <w:sz w:val="24"/>
              </w:rPr>
              <w:t>Learning objective</w:t>
            </w:r>
          </w:p>
        </w:tc>
        <w:tc>
          <w:tcPr>
            <w:tcW w:w="2957" w:type="dxa"/>
            <w:shd w:val="clear" w:color="auto" w:fill="FDE9D9" w:themeFill="accent6" w:themeFillTint="33"/>
            <w:vAlign w:val="center"/>
          </w:tcPr>
          <w:p w14:paraId="102473DE" w14:textId="4D41A959" w:rsidR="00A86D5A" w:rsidRPr="00E42F27" w:rsidRDefault="00A86D5A" w:rsidP="00283A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 w:val="0"/>
                <w:sz w:val="24"/>
              </w:rPr>
            </w:pPr>
            <w:r w:rsidRPr="00E42F27">
              <w:rPr>
                <w:rFonts w:ascii="Corbel" w:hAnsi="Corbel"/>
                <w:sz w:val="24"/>
              </w:rPr>
              <w:t xml:space="preserve">Activity </w:t>
            </w:r>
            <w:r w:rsidR="00E8744E" w:rsidRPr="00E42F27">
              <w:rPr>
                <w:rFonts w:ascii="Corbel" w:hAnsi="Corbel"/>
                <w:sz w:val="24"/>
              </w:rPr>
              <w:t>T</w:t>
            </w:r>
            <w:r w:rsidRPr="00E42F27">
              <w:rPr>
                <w:rFonts w:ascii="Corbel" w:hAnsi="Corbel"/>
                <w:sz w:val="24"/>
              </w:rPr>
              <w:t>ype + Tool</w:t>
            </w:r>
          </w:p>
        </w:tc>
        <w:tc>
          <w:tcPr>
            <w:tcW w:w="3163" w:type="dxa"/>
            <w:shd w:val="clear" w:color="auto" w:fill="FDE9D9" w:themeFill="accent6" w:themeFillTint="33"/>
            <w:vAlign w:val="center"/>
          </w:tcPr>
          <w:p w14:paraId="617DCF3B" w14:textId="11233DFC" w:rsidR="00A86D5A" w:rsidRPr="00E42F27" w:rsidRDefault="00A86D5A" w:rsidP="00283A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 w:val="0"/>
                <w:sz w:val="24"/>
              </w:rPr>
            </w:pPr>
            <w:r w:rsidRPr="00E42F27">
              <w:rPr>
                <w:rFonts w:ascii="Corbel" w:hAnsi="Corbel"/>
                <w:sz w:val="24"/>
              </w:rPr>
              <w:t xml:space="preserve">Trainer </w:t>
            </w:r>
            <w:r w:rsidR="00E8744E" w:rsidRPr="00E42F27">
              <w:rPr>
                <w:rFonts w:ascii="Corbel" w:hAnsi="Corbel"/>
                <w:sz w:val="24"/>
              </w:rPr>
              <w:t>N</w:t>
            </w:r>
            <w:r w:rsidRPr="00E42F27">
              <w:rPr>
                <w:rFonts w:ascii="Corbel" w:hAnsi="Corbel"/>
                <w:sz w:val="24"/>
              </w:rPr>
              <w:t>otes</w:t>
            </w:r>
          </w:p>
        </w:tc>
        <w:tc>
          <w:tcPr>
            <w:tcW w:w="2659" w:type="dxa"/>
            <w:shd w:val="clear" w:color="auto" w:fill="FDE9D9" w:themeFill="accent6" w:themeFillTint="33"/>
            <w:vAlign w:val="center"/>
          </w:tcPr>
          <w:p w14:paraId="0DAD2B7F" w14:textId="3AB5948F" w:rsidR="00A86D5A" w:rsidRPr="00E42F27" w:rsidRDefault="00A86D5A" w:rsidP="00283A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 w:val="0"/>
                <w:sz w:val="24"/>
              </w:rPr>
            </w:pPr>
            <w:r w:rsidRPr="00E42F27">
              <w:rPr>
                <w:rFonts w:ascii="Corbel" w:hAnsi="Corbel"/>
                <w:sz w:val="24"/>
              </w:rPr>
              <w:t>Preparation</w:t>
            </w:r>
          </w:p>
        </w:tc>
      </w:tr>
      <w:tr w:rsidR="00A86D5A" w:rsidRPr="000B75A3" w14:paraId="3239DE31" w14:textId="77777777" w:rsidTr="000F368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CC39684" w14:textId="30E9DAE2" w:rsidR="00E8744E" w:rsidRPr="000B75A3" w:rsidRDefault="00E8744E" w:rsidP="00E8744E">
            <w:pPr>
              <w:rPr>
                <w:rFonts w:ascii="Corbel" w:hAnsi="Corbel"/>
                <w:i/>
                <w:sz w:val="24"/>
              </w:rPr>
            </w:pPr>
          </w:p>
        </w:tc>
        <w:tc>
          <w:tcPr>
            <w:tcW w:w="1597" w:type="dxa"/>
          </w:tcPr>
          <w:p w14:paraId="06721395" w14:textId="77777777" w:rsidR="00A86D5A" w:rsidRPr="000B75A3" w:rsidRDefault="00A86D5A" w:rsidP="00260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652" w:type="dxa"/>
          </w:tcPr>
          <w:p w14:paraId="13D76509" w14:textId="77777777" w:rsidR="00A86D5A" w:rsidRPr="000B75A3" w:rsidRDefault="00A86D5A" w:rsidP="00260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4"/>
              </w:rPr>
            </w:pPr>
          </w:p>
          <w:p w14:paraId="7AE8EC7A" w14:textId="77777777" w:rsidR="00E8744E" w:rsidRPr="000B75A3" w:rsidRDefault="00E8744E" w:rsidP="00260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4"/>
              </w:rPr>
            </w:pPr>
          </w:p>
          <w:p w14:paraId="239F0DC6" w14:textId="77777777" w:rsidR="00E8744E" w:rsidRPr="000B75A3" w:rsidRDefault="00E8744E" w:rsidP="00260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4"/>
              </w:rPr>
            </w:pPr>
          </w:p>
          <w:p w14:paraId="6165F57F" w14:textId="54C4F95B" w:rsidR="00E8744E" w:rsidRPr="000B75A3" w:rsidRDefault="00E8744E" w:rsidP="00260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957" w:type="dxa"/>
          </w:tcPr>
          <w:p w14:paraId="1F87F616" w14:textId="77777777" w:rsidR="00A86D5A" w:rsidRPr="000B75A3" w:rsidRDefault="00A86D5A" w:rsidP="00260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3163" w:type="dxa"/>
          </w:tcPr>
          <w:p w14:paraId="3DF86184" w14:textId="77777777" w:rsidR="00A86D5A" w:rsidRPr="000B75A3" w:rsidRDefault="00A86D5A" w:rsidP="00260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659" w:type="dxa"/>
          </w:tcPr>
          <w:p w14:paraId="7CC1CF47" w14:textId="77777777" w:rsidR="00A86D5A" w:rsidRPr="000B75A3" w:rsidRDefault="00A86D5A" w:rsidP="00260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4"/>
              </w:rPr>
            </w:pPr>
          </w:p>
        </w:tc>
      </w:tr>
      <w:tr w:rsidR="00A86D5A" w:rsidRPr="000B75A3" w14:paraId="502EAACE" w14:textId="77777777" w:rsidTr="000F368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6A43377" w14:textId="77777777" w:rsidR="00A86D5A" w:rsidRPr="000B75A3" w:rsidRDefault="00A86D5A" w:rsidP="00260715">
            <w:pPr>
              <w:rPr>
                <w:rFonts w:ascii="Corbel" w:hAnsi="Corbel"/>
                <w:b w:val="0"/>
                <w:sz w:val="24"/>
              </w:rPr>
            </w:pPr>
          </w:p>
          <w:p w14:paraId="54572416" w14:textId="77777777" w:rsidR="00A86D5A" w:rsidRPr="000B75A3" w:rsidRDefault="00A86D5A" w:rsidP="00260715">
            <w:pPr>
              <w:rPr>
                <w:rFonts w:ascii="Corbel" w:hAnsi="Corbel"/>
                <w:b w:val="0"/>
                <w:sz w:val="24"/>
              </w:rPr>
            </w:pPr>
          </w:p>
        </w:tc>
        <w:tc>
          <w:tcPr>
            <w:tcW w:w="1597" w:type="dxa"/>
          </w:tcPr>
          <w:p w14:paraId="2E104140" w14:textId="77777777" w:rsidR="00A86D5A" w:rsidRPr="000B75A3" w:rsidRDefault="00A86D5A" w:rsidP="00260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652" w:type="dxa"/>
          </w:tcPr>
          <w:p w14:paraId="09E44ABE" w14:textId="77777777" w:rsidR="00E8744E" w:rsidRPr="000B75A3" w:rsidRDefault="00E8744E" w:rsidP="00260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4"/>
              </w:rPr>
            </w:pPr>
          </w:p>
          <w:p w14:paraId="1988C12B" w14:textId="77777777" w:rsidR="00E8744E" w:rsidRPr="000B75A3" w:rsidRDefault="00E8744E" w:rsidP="00260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4"/>
              </w:rPr>
            </w:pPr>
          </w:p>
          <w:p w14:paraId="40A4053F" w14:textId="16140822" w:rsidR="00E8744E" w:rsidRPr="000B75A3" w:rsidRDefault="00E8744E" w:rsidP="00260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957" w:type="dxa"/>
          </w:tcPr>
          <w:p w14:paraId="6F6A2949" w14:textId="77777777" w:rsidR="00A86D5A" w:rsidRPr="000B75A3" w:rsidRDefault="00A86D5A" w:rsidP="00260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3163" w:type="dxa"/>
          </w:tcPr>
          <w:p w14:paraId="56BEC8D5" w14:textId="77777777" w:rsidR="00A86D5A" w:rsidRPr="000B75A3" w:rsidRDefault="00A86D5A" w:rsidP="00260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659" w:type="dxa"/>
          </w:tcPr>
          <w:p w14:paraId="702B8232" w14:textId="77777777" w:rsidR="00A86D5A" w:rsidRPr="000B75A3" w:rsidRDefault="00A86D5A" w:rsidP="00260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4"/>
              </w:rPr>
            </w:pPr>
          </w:p>
        </w:tc>
      </w:tr>
      <w:tr w:rsidR="00A86D5A" w:rsidRPr="000B75A3" w14:paraId="65CF380D" w14:textId="77777777" w:rsidTr="000F368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95B7761" w14:textId="77777777" w:rsidR="00A86D5A" w:rsidRPr="000B75A3" w:rsidRDefault="00A86D5A" w:rsidP="00260715">
            <w:pPr>
              <w:rPr>
                <w:rFonts w:ascii="Corbel" w:hAnsi="Corbel"/>
                <w:b w:val="0"/>
                <w:sz w:val="24"/>
              </w:rPr>
            </w:pPr>
          </w:p>
          <w:p w14:paraId="34FF9636" w14:textId="77777777" w:rsidR="00A86D5A" w:rsidRPr="000B75A3" w:rsidRDefault="00A86D5A" w:rsidP="00260715">
            <w:pPr>
              <w:rPr>
                <w:rFonts w:ascii="Corbel" w:hAnsi="Corbel"/>
                <w:b w:val="0"/>
                <w:sz w:val="24"/>
              </w:rPr>
            </w:pPr>
          </w:p>
          <w:p w14:paraId="4C326484" w14:textId="77777777" w:rsidR="00A86D5A" w:rsidRPr="000B75A3" w:rsidRDefault="00A86D5A" w:rsidP="00260715">
            <w:pPr>
              <w:rPr>
                <w:rFonts w:ascii="Corbel" w:hAnsi="Corbel"/>
                <w:b w:val="0"/>
                <w:sz w:val="24"/>
              </w:rPr>
            </w:pPr>
          </w:p>
        </w:tc>
        <w:tc>
          <w:tcPr>
            <w:tcW w:w="1597" w:type="dxa"/>
          </w:tcPr>
          <w:p w14:paraId="4447000F" w14:textId="77777777" w:rsidR="00A86D5A" w:rsidRPr="000B75A3" w:rsidRDefault="00A86D5A" w:rsidP="00260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652" w:type="dxa"/>
          </w:tcPr>
          <w:p w14:paraId="4B0EE2DD" w14:textId="77777777" w:rsidR="00A86D5A" w:rsidRPr="000B75A3" w:rsidRDefault="00A86D5A" w:rsidP="00260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4"/>
              </w:rPr>
            </w:pPr>
          </w:p>
          <w:p w14:paraId="599F2A75" w14:textId="77777777" w:rsidR="00E8744E" w:rsidRPr="000B75A3" w:rsidRDefault="00E8744E" w:rsidP="00260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4"/>
              </w:rPr>
            </w:pPr>
          </w:p>
          <w:p w14:paraId="2DDA7372" w14:textId="77777777" w:rsidR="00E8744E" w:rsidRPr="000B75A3" w:rsidRDefault="00E8744E" w:rsidP="00260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4"/>
              </w:rPr>
            </w:pPr>
          </w:p>
          <w:p w14:paraId="72DA0CB3" w14:textId="4A2CA59E" w:rsidR="00E8744E" w:rsidRPr="000B75A3" w:rsidRDefault="00E8744E" w:rsidP="00260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957" w:type="dxa"/>
          </w:tcPr>
          <w:p w14:paraId="32261348" w14:textId="77777777" w:rsidR="00A86D5A" w:rsidRPr="000B75A3" w:rsidRDefault="00A86D5A" w:rsidP="00260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3163" w:type="dxa"/>
          </w:tcPr>
          <w:p w14:paraId="79BE8C7E" w14:textId="77777777" w:rsidR="00A86D5A" w:rsidRPr="000B75A3" w:rsidRDefault="00A86D5A" w:rsidP="00260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659" w:type="dxa"/>
          </w:tcPr>
          <w:p w14:paraId="1E20A7B9" w14:textId="77777777" w:rsidR="00A86D5A" w:rsidRPr="000B75A3" w:rsidRDefault="00A86D5A" w:rsidP="00260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4"/>
              </w:rPr>
            </w:pPr>
          </w:p>
        </w:tc>
      </w:tr>
      <w:tr w:rsidR="00A86D5A" w:rsidRPr="000B75A3" w14:paraId="22937AE9" w14:textId="77777777" w:rsidTr="000F368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7BDC19C" w14:textId="77777777" w:rsidR="00A86D5A" w:rsidRPr="000B75A3" w:rsidRDefault="00A86D5A" w:rsidP="00260715">
            <w:pPr>
              <w:rPr>
                <w:rFonts w:ascii="Corbel" w:hAnsi="Corbel"/>
                <w:b w:val="0"/>
                <w:sz w:val="24"/>
              </w:rPr>
            </w:pPr>
          </w:p>
        </w:tc>
        <w:tc>
          <w:tcPr>
            <w:tcW w:w="1597" w:type="dxa"/>
          </w:tcPr>
          <w:p w14:paraId="75B97CF9" w14:textId="77777777" w:rsidR="00A86D5A" w:rsidRPr="000B75A3" w:rsidRDefault="00A86D5A" w:rsidP="00260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652" w:type="dxa"/>
          </w:tcPr>
          <w:p w14:paraId="67FC4D99" w14:textId="5DCF5777" w:rsidR="00E8744E" w:rsidRPr="000B75A3" w:rsidRDefault="00E8744E" w:rsidP="00260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957" w:type="dxa"/>
          </w:tcPr>
          <w:p w14:paraId="5539CB36" w14:textId="77777777" w:rsidR="00A86D5A" w:rsidRPr="000B75A3" w:rsidRDefault="00A86D5A" w:rsidP="00260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3163" w:type="dxa"/>
          </w:tcPr>
          <w:p w14:paraId="2535AE49" w14:textId="77777777" w:rsidR="00A86D5A" w:rsidRPr="000B75A3" w:rsidRDefault="00A86D5A" w:rsidP="00260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659" w:type="dxa"/>
          </w:tcPr>
          <w:p w14:paraId="176BEDEE" w14:textId="77777777" w:rsidR="00A86D5A" w:rsidRPr="000B75A3" w:rsidRDefault="00A86D5A" w:rsidP="00260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4"/>
              </w:rPr>
            </w:pPr>
          </w:p>
        </w:tc>
      </w:tr>
      <w:tr w:rsidR="00A86D5A" w:rsidRPr="000B75A3" w14:paraId="281C10D8" w14:textId="77777777" w:rsidTr="000F368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EDF0002" w14:textId="77777777" w:rsidR="00A86D5A" w:rsidRPr="000B75A3" w:rsidRDefault="00A86D5A" w:rsidP="00260715">
            <w:pPr>
              <w:rPr>
                <w:rFonts w:ascii="Corbel" w:hAnsi="Corbel"/>
                <w:b w:val="0"/>
                <w:sz w:val="24"/>
              </w:rPr>
            </w:pPr>
          </w:p>
          <w:p w14:paraId="1C100B85" w14:textId="77777777" w:rsidR="00A86D5A" w:rsidRPr="000B75A3" w:rsidRDefault="00A86D5A" w:rsidP="00260715">
            <w:pPr>
              <w:rPr>
                <w:rFonts w:ascii="Corbel" w:hAnsi="Corbel"/>
                <w:b w:val="0"/>
                <w:sz w:val="24"/>
              </w:rPr>
            </w:pPr>
          </w:p>
          <w:p w14:paraId="2E96A909" w14:textId="77777777" w:rsidR="00A86D5A" w:rsidRPr="000B75A3" w:rsidRDefault="00A86D5A" w:rsidP="00260715">
            <w:pPr>
              <w:rPr>
                <w:rFonts w:ascii="Corbel" w:hAnsi="Corbel"/>
                <w:b w:val="0"/>
                <w:sz w:val="24"/>
              </w:rPr>
            </w:pPr>
          </w:p>
        </w:tc>
        <w:tc>
          <w:tcPr>
            <w:tcW w:w="1597" w:type="dxa"/>
          </w:tcPr>
          <w:p w14:paraId="64DF8F31" w14:textId="77777777" w:rsidR="00A86D5A" w:rsidRPr="000B75A3" w:rsidRDefault="00A86D5A" w:rsidP="00260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652" w:type="dxa"/>
          </w:tcPr>
          <w:p w14:paraId="6F852B3B" w14:textId="30010D65" w:rsidR="00E8744E" w:rsidRPr="000B75A3" w:rsidRDefault="00E8744E" w:rsidP="00260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957" w:type="dxa"/>
          </w:tcPr>
          <w:p w14:paraId="62D86DDE" w14:textId="77777777" w:rsidR="00A86D5A" w:rsidRPr="000B75A3" w:rsidRDefault="00A86D5A" w:rsidP="00260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3163" w:type="dxa"/>
          </w:tcPr>
          <w:p w14:paraId="23FBCC2B" w14:textId="77777777" w:rsidR="00A86D5A" w:rsidRPr="000B75A3" w:rsidRDefault="00A86D5A" w:rsidP="00260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659" w:type="dxa"/>
          </w:tcPr>
          <w:p w14:paraId="0DD46464" w14:textId="77777777" w:rsidR="00A86D5A" w:rsidRPr="000B75A3" w:rsidRDefault="00A86D5A" w:rsidP="00260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4"/>
              </w:rPr>
            </w:pPr>
          </w:p>
        </w:tc>
      </w:tr>
      <w:tr w:rsidR="004A6F65" w:rsidRPr="000B75A3" w14:paraId="153AF544" w14:textId="77777777" w:rsidTr="000F368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C888BFF" w14:textId="77777777" w:rsidR="004A6F65" w:rsidRPr="000B75A3" w:rsidRDefault="004A6F65" w:rsidP="00260715">
            <w:pPr>
              <w:rPr>
                <w:rFonts w:ascii="Corbel" w:hAnsi="Corbel"/>
                <w:b w:val="0"/>
                <w:sz w:val="24"/>
              </w:rPr>
            </w:pPr>
          </w:p>
        </w:tc>
        <w:tc>
          <w:tcPr>
            <w:tcW w:w="1597" w:type="dxa"/>
          </w:tcPr>
          <w:p w14:paraId="7D6F9C5C" w14:textId="77777777" w:rsidR="004A6F65" w:rsidRPr="000B75A3" w:rsidRDefault="004A6F65" w:rsidP="00260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652" w:type="dxa"/>
          </w:tcPr>
          <w:p w14:paraId="3DCE76C0" w14:textId="77777777" w:rsidR="004A6F65" w:rsidRPr="000B75A3" w:rsidRDefault="004A6F65" w:rsidP="00260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957" w:type="dxa"/>
          </w:tcPr>
          <w:p w14:paraId="34AE6B02" w14:textId="77777777" w:rsidR="004A6F65" w:rsidRPr="000B75A3" w:rsidRDefault="004A6F65" w:rsidP="00260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3163" w:type="dxa"/>
          </w:tcPr>
          <w:p w14:paraId="224BFB9A" w14:textId="77777777" w:rsidR="004A6F65" w:rsidRPr="000B75A3" w:rsidRDefault="004A6F65" w:rsidP="00260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2659" w:type="dxa"/>
          </w:tcPr>
          <w:p w14:paraId="58000E8C" w14:textId="77777777" w:rsidR="004A6F65" w:rsidRPr="000B75A3" w:rsidRDefault="004A6F65" w:rsidP="00260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sz w:val="24"/>
              </w:rPr>
            </w:pPr>
          </w:p>
        </w:tc>
      </w:tr>
    </w:tbl>
    <w:p w14:paraId="5EFD3B52" w14:textId="4143AEA8" w:rsidR="00EA00BB" w:rsidRPr="000B75A3" w:rsidRDefault="00EA00BB" w:rsidP="004A6F65">
      <w:pPr>
        <w:pStyle w:val="NormalWeb"/>
        <w:rPr>
          <w:rFonts w:ascii="Corbel" w:hAnsi="Corbel" w:cs="Arial"/>
          <w:b/>
          <w:sz w:val="36"/>
          <w:szCs w:val="36"/>
        </w:rPr>
      </w:pPr>
    </w:p>
    <w:sectPr w:rsidR="00EA00BB" w:rsidRPr="000B75A3" w:rsidSect="00E8744E">
      <w:headerReference w:type="even" r:id="rId11"/>
      <w:headerReference w:type="default" r:id="rId12"/>
      <w:footerReference w:type="even" r:id="rId13"/>
      <w:footerReference w:type="default" r:id="rId14"/>
      <w:pgSz w:w="16838" w:h="11906" w:orient="landscape" w:code="9"/>
      <w:pgMar w:top="719" w:right="969" w:bottom="1026" w:left="1418" w:header="866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CE5C1" w14:textId="77777777" w:rsidR="00800555" w:rsidRDefault="00800555">
      <w:r>
        <w:separator/>
      </w:r>
    </w:p>
    <w:p w14:paraId="5EE6F0BB" w14:textId="77777777" w:rsidR="00800555" w:rsidRDefault="00800555"/>
  </w:endnote>
  <w:endnote w:type="continuationSeparator" w:id="0">
    <w:p w14:paraId="20B64187" w14:textId="77777777" w:rsidR="00800555" w:rsidRDefault="00800555">
      <w:r>
        <w:continuationSeparator/>
      </w:r>
    </w:p>
    <w:p w14:paraId="0AFCAD8A" w14:textId="77777777" w:rsidR="00800555" w:rsidRDefault="008005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281C" w14:textId="5EF28288" w:rsidR="00972736" w:rsidRDefault="00972736">
    <w:pPr>
      <w:pStyle w:val="Footer"/>
    </w:pPr>
  </w:p>
  <w:p w14:paraId="51D95D1E" w14:textId="77777777" w:rsidR="00521B3D" w:rsidRDefault="00521B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73EFB" w14:textId="40CD3818" w:rsidR="00CD7D5B" w:rsidRDefault="00E42F27">
    <w:pPr>
      <w:pStyle w:val="Footer"/>
      <w:jc w:val="right"/>
      <w:rPr>
        <w:i/>
        <w:iCs/>
        <w:color w:val="C0C0C0"/>
        <w:lang w:val="en-GB"/>
      </w:rPr>
    </w:pPr>
    <w:r>
      <w:rPr>
        <w:noProof/>
        <w:lang w:val="de-DE"/>
      </w:rPr>
      <w:drawing>
        <wp:anchor distT="0" distB="0" distL="114300" distR="114300" simplePos="0" relativeHeight="251654656" behindDoc="0" locked="0" layoutInCell="1" allowOverlap="1" wp14:anchorId="36D813E1" wp14:editId="2BFC9C6E">
          <wp:simplePos x="0" y="0"/>
          <wp:positionH relativeFrom="margin">
            <wp:posOffset>8529955</wp:posOffset>
          </wp:positionH>
          <wp:positionV relativeFrom="paragraph">
            <wp:posOffset>185373</wp:posOffset>
          </wp:positionV>
          <wp:extent cx="628650" cy="19494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194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65B9">
      <w:rPr>
        <w:i/>
        <w:iCs/>
        <w:noProof/>
        <w:color w:val="C0C0C0"/>
        <w:lang w:val="en-GB"/>
      </w:rPr>
      <mc:AlternateContent>
        <mc:Choice Requires="wps">
          <w:drawing>
            <wp:anchor distT="45720" distB="45720" distL="114300" distR="114300" simplePos="0" relativeHeight="251706880" behindDoc="0" locked="0" layoutInCell="1" allowOverlap="1" wp14:anchorId="1305BFCC" wp14:editId="5463202B">
              <wp:simplePos x="0" y="0"/>
              <wp:positionH relativeFrom="column">
                <wp:posOffset>-474980</wp:posOffset>
              </wp:positionH>
              <wp:positionV relativeFrom="paragraph">
                <wp:posOffset>132506</wp:posOffset>
              </wp:positionV>
              <wp:extent cx="603250" cy="1404620"/>
              <wp:effectExtent l="0" t="0" r="0" b="127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7CD0D6" w14:textId="4455498E" w:rsidR="00C165B9" w:rsidRPr="005D3B54" w:rsidRDefault="00C165B9" w:rsidP="00C165B9">
                          <w:pPr>
                            <w:jc w:val="center"/>
                            <w:rPr>
                              <w:rFonts w:ascii="Corbel" w:hAnsi="Corbel"/>
                              <w:color w:val="FF9900"/>
                              <w:sz w:val="28"/>
                              <w:szCs w:val="36"/>
                            </w:rPr>
                          </w:pPr>
                          <w:r w:rsidRPr="005D3B54">
                            <w:rPr>
                              <w:rFonts w:ascii="Corbel" w:hAnsi="Corbel"/>
                              <w:color w:val="FF9900"/>
                              <w:sz w:val="28"/>
                              <w:szCs w:val="36"/>
                            </w:rPr>
                            <w:fldChar w:fldCharType="begin"/>
                          </w:r>
                          <w:r w:rsidRPr="005D3B54">
                            <w:rPr>
                              <w:rFonts w:ascii="Corbel" w:hAnsi="Corbel"/>
                              <w:color w:val="FF9900"/>
                              <w:sz w:val="28"/>
                              <w:szCs w:val="36"/>
                            </w:rPr>
                            <w:instrText xml:space="preserve"> PAGE   \* MERGEFORMAT </w:instrText>
                          </w:r>
                          <w:r w:rsidRPr="005D3B54">
                            <w:rPr>
                              <w:rFonts w:ascii="Corbel" w:hAnsi="Corbel"/>
                              <w:color w:val="FF9900"/>
                              <w:sz w:val="28"/>
                              <w:szCs w:val="36"/>
                            </w:rPr>
                            <w:fldChar w:fldCharType="separate"/>
                          </w:r>
                          <w:r w:rsidRPr="005D3B54">
                            <w:rPr>
                              <w:rFonts w:ascii="Corbel" w:hAnsi="Corbel"/>
                              <w:noProof/>
                              <w:color w:val="FF9900"/>
                              <w:sz w:val="28"/>
                              <w:szCs w:val="36"/>
                            </w:rPr>
                            <w:t>1</w:t>
                          </w:r>
                          <w:r w:rsidRPr="005D3B54">
                            <w:rPr>
                              <w:rFonts w:ascii="Corbel" w:hAnsi="Corbel"/>
                              <w:noProof/>
                              <w:color w:val="FF9900"/>
                              <w:sz w:val="28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05BFC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7.4pt;margin-top:10.45pt;width:47.5pt;height:110.6pt;z-index:251706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" filled="f" stroked="f">
              <v:textbox style="mso-fit-shape-to-text:t">
                <w:txbxContent>
                  <w:p w14:paraId="407CD0D6" w14:textId="4455498E" w:rsidR="00C165B9" w:rsidRPr="005D3B54" w:rsidRDefault="00C165B9" w:rsidP="00C165B9">
                    <w:pPr>
                      <w:jc w:val="center"/>
                      <w:rPr>
                        <w:rFonts w:ascii="Corbel" w:hAnsi="Corbel"/>
                        <w:color w:val="FF9900"/>
                        <w:sz w:val="28"/>
                        <w:szCs w:val="36"/>
                      </w:rPr>
                    </w:pPr>
                    <w:r w:rsidRPr="005D3B54">
                      <w:rPr>
                        <w:rFonts w:ascii="Corbel" w:hAnsi="Corbel"/>
                        <w:color w:val="FF9900"/>
                        <w:sz w:val="28"/>
                        <w:szCs w:val="36"/>
                      </w:rPr>
                      <w:fldChar w:fldCharType="begin"/>
                    </w:r>
                    <w:r w:rsidRPr="005D3B54">
                      <w:rPr>
                        <w:rFonts w:ascii="Corbel" w:hAnsi="Corbel"/>
                        <w:color w:val="FF9900"/>
                        <w:sz w:val="28"/>
                        <w:szCs w:val="36"/>
                      </w:rPr>
                      <w:instrText xml:space="preserve"> PAGE   \* MERGEFORMAT </w:instrText>
                    </w:r>
                    <w:r w:rsidRPr="005D3B54">
                      <w:rPr>
                        <w:rFonts w:ascii="Corbel" w:hAnsi="Corbel"/>
                        <w:color w:val="FF9900"/>
                        <w:sz w:val="28"/>
                        <w:szCs w:val="36"/>
                      </w:rPr>
                      <w:fldChar w:fldCharType="separate"/>
                    </w:r>
                    <w:r w:rsidRPr="005D3B54">
                      <w:rPr>
                        <w:rFonts w:ascii="Corbel" w:hAnsi="Corbel"/>
                        <w:noProof/>
                        <w:color w:val="FF9900"/>
                        <w:sz w:val="28"/>
                        <w:szCs w:val="36"/>
                      </w:rPr>
                      <w:t>1</w:t>
                    </w:r>
                    <w:r w:rsidRPr="005D3B54">
                      <w:rPr>
                        <w:rFonts w:ascii="Corbel" w:hAnsi="Corbel"/>
                        <w:noProof/>
                        <w:color w:val="FF9900"/>
                        <w:sz w:val="28"/>
                        <w:szCs w:val="3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80D3E">
      <w:rPr>
        <w:noProof/>
        <w:lang w:val="de-DE"/>
      </w:rPr>
      <mc:AlternateContent>
        <mc:Choice Requires="wps">
          <w:drawing>
            <wp:anchor distT="0" distB="0" distL="114300" distR="114300" simplePos="0" relativeHeight="251632128" behindDoc="0" locked="0" layoutInCell="1" allowOverlap="1" wp14:anchorId="5D8A2B61" wp14:editId="4E71D539">
              <wp:simplePos x="0" y="0"/>
              <wp:positionH relativeFrom="column">
                <wp:posOffset>-893445</wp:posOffset>
              </wp:positionH>
              <wp:positionV relativeFrom="paragraph">
                <wp:posOffset>523563</wp:posOffset>
              </wp:positionV>
              <wp:extent cx="10680700" cy="50400"/>
              <wp:effectExtent l="0" t="0" r="25400" b="2603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0700" cy="50400"/>
                      </a:xfrm>
                      <a:prstGeom prst="rect">
                        <a:avLst/>
                      </a:prstGeom>
                      <a:solidFill>
                        <a:srgbClr val="005692"/>
                      </a:solidFill>
                      <a:ln>
                        <a:solidFill>
                          <a:srgbClr val="00569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BC3FAF" id="Rectangle 6" o:spid="_x0000_s1026" style="position:absolute;margin-left:-70.35pt;margin-top:41.25pt;width:841pt;height:3.95pt;z-index:25163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" fillcolor="#005692" strokecolor="#005692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90C09" w14:textId="77777777" w:rsidR="00800555" w:rsidRDefault="00800555">
      <w:r>
        <w:separator/>
      </w:r>
    </w:p>
    <w:p w14:paraId="738F7747" w14:textId="77777777" w:rsidR="00800555" w:rsidRDefault="00800555"/>
  </w:footnote>
  <w:footnote w:type="continuationSeparator" w:id="0">
    <w:p w14:paraId="64A00CA0" w14:textId="77777777" w:rsidR="00800555" w:rsidRDefault="00800555">
      <w:r>
        <w:continuationSeparator/>
      </w:r>
    </w:p>
    <w:p w14:paraId="6B1146AA" w14:textId="77777777" w:rsidR="00800555" w:rsidRDefault="008005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D830E" w14:textId="7A2F3531" w:rsidR="00972736" w:rsidRDefault="00972736">
    <w:pPr>
      <w:pStyle w:val="Header"/>
    </w:pPr>
  </w:p>
  <w:p w14:paraId="43E03427" w14:textId="77777777" w:rsidR="00521B3D" w:rsidRDefault="00521B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7E669" w14:textId="6CC23732" w:rsidR="00521B3D" w:rsidRDefault="00E42F27" w:rsidP="00C165B9">
    <w:pPr>
      <w:pStyle w:val="Header"/>
    </w:pPr>
    <w:r w:rsidRPr="00C165B9">
      <w:rPr>
        <w:i/>
        <w:iCs/>
        <w:noProof/>
        <w:color w:val="C0C0C0"/>
        <w:lang w:val="en-GB"/>
      </w:rPr>
      <mc:AlternateContent>
        <mc:Choice Requires="wps">
          <w:drawing>
            <wp:anchor distT="45720" distB="45720" distL="114300" distR="114300" simplePos="0" relativeHeight="251713024" behindDoc="0" locked="0" layoutInCell="1" allowOverlap="1" wp14:anchorId="71CC6A9A" wp14:editId="767C776D">
              <wp:simplePos x="0" y="0"/>
              <wp:positionH relativeFrom="column">
                <wp:posOffset>7347556</wp:posOffset>
              </wp:positionH>
              <wp:positionV relativeFrom="paragraph">
                <wp:posOffset>-381000</wp:posOffset>
              </wp:positionV>
              <wp:extent cx="1892300" cy="38227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0" cy="382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9BF2E7" w14:textId="77777777" w:rsidR="00E42F27" w:rsidRPr="000C03C4" w:rsidRDefault="00E42F27" w:rsidP="00E42F27">
                          <w:pPr>
                            <w:jc w:val="right"/>
                            <w:rPr>
                              <w:rFonts w:ascii="Corbel" w:hAnsi="Corbel"/>
                              <w:color w:val="BF7200"/>
                              <w:lang w:val="en-GB"/>
                            </w:rPr>
                          </w:pPr>
                          <w:r w:rsidRPr="000C03C4">
                            <w:rPr>
                              <w:rFonts w:ascii="Corbel" w:hAnsi="Corbel"/>
                              <w:color w:val="BF7200"/>
                              <w:lang w:val="en-GB"/>
                            </w:rPr>
                            <w:t>www.targettraining.eu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C6A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8.55pt;margin-top:-30pt;width:149pt;height:30.1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" filled="f" stroked="f">
              <v:textbox>
                <w:txbxContent>
                  <w:p w14:paraId="0F9BF2E7" w14:textId="77777777" w:rsidR="00E42F27" w:rsidRPr="000C03C4" w:rsidRDefault="00E42F27" w:rsidP="00E42F27">
                    <w:pPr>
                      <w:jc w:val="right"/>
                      <w:rPr>
                        <w:rFonts w:ascii="Corbel" w:hAnsi="Corbel"/>
                        <w:color w:val="BF7200"/>
                        <w:lang w:val="en-GB"/>
                      </w:rPr>
                    </w:pPr>
                    <w:r w:rsidRPr="000C03C4">
                      <w:rPr>
                        <w:rFonts w:ascii="Corbel" w:hAnsi="Corbel"/>
                        <w:color w:val="BF7200"/>
                        <w:lang w:val="en-GB"/>
                      </w:rPr>
                      <w:t>www.targettraining.eu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43BE">
      <w:rPr>
        <w:noProof/>
      </w:rPr>
      <mc:AlternateContent>
        <mc:Choice Requires="wps">
          <w:drawing>
            <wp:anchor distT="45720" distB="45720" distL="114300" distR="114300" simplePos="0" relativeHeight="251708928" behindDoc="0" locked="0" layoutInCell="1" allowOverlap="1" wp14:anchorId="471661FF" wp14:editId="72692BB3">
              <wp:simplePos x="0" y="0"/>
              <wp:positionH relativeFrom="column">
                <wp:posOffset>-477520</wp:posOffset>
              </wp:positionH>
              <wp:positionV relativeFrom="paragraph">
                <wp:posOffset>-290830</wp:posOffset>
              </wp:positionV>
              <wp:extent cx="9592945" cy="1404620"/>
              <wp:effectExtent l="0" t="0" r="8255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929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F0D464" w14:textId="59EDF893" w:rsidR="000B75A3" w:rsidRPr="00E043BE" w:rsidRDefault="00E043BE" w:rsidP="00E043BE">
                          <w:pPr>
                            <w:rPr>
                              <w:rFonts w:ascii="Corbel" w:hAnsi="Corbel"/>
                              <w:color w:val="0070C0"/>
                              <w:sz w:val="56"/>
                              <w:szCs w:val="96"/>
                            </w:rPr>
                          </w:pPr>
                          <w:r w:rsidRPr="00E043BE">
                            <w:rPr>
                              <w:rFonts w:ascii="Corbel" w:hAnsi="Corbel"/>
                              <w:color w:val="0070C0"/>
                              <w:sz w:val="56"/>
                              <w:szCs w:val="96"/>
                            </w:rPr>
                            <w:t>Virtual training session 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71661FF" id="_x0000_s1027" type="#_x0000_t202" style="position:absolute;margin-left:-37.6pt;margin-top:-22.9pt;width:755.35pt;height:110.6pt;z-index:251708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" stroked="f">
              <v:textbox style="mso-fit-shape-to-text:t">
                <w:txbxContent>
                  <w:p w14:paraId="67F0D464" w14:textId="59EDF893" w:rsidR="000B75A3" w:rsidRPr="00E043BE" w:rsidRDefault="00E043BE" w:rsidP="00E043BE">
                    <w:pPr>
                      <w:rPr>
                        <w:rFonts w:ascii="Corbel" w:hAnsi="Corbel"/>
                        <w:color w:val="0070C0"/>
                        <w:sz w:val="56"/>
                        <w:szCs w:val="96"/>
                      </w:rPr>
                    </w:pPr>
                    <w:r w:rsidRPr="00E043BE">
                      <w:rPr>
                        <w:rFonts w:ascii="Corbel" w:hAnsi="Corbel"/>
                        <w:color w:val="0070C0"/>
                        <w:sz w:val="56"/>
                        <w:szCs w:val="96"/>
                      </w:rPr>
                      <w:t>Virtual training session plan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3BF5">
      <w:rPr>
        <w:noProof/>
        <w:lang w:val="de-DE"/>
      </w:rPr>
      <mc:AlternateContent>
        <mc:Choice Requires="wps">
          <w:drawing>
            <wp:anchor distT="0" distB="0" distL="114300" distR="114300" simplePos="0" relativeHeight="251712000" behindDoc="0" locked="0" layoutInCell="1" allowOverlap="1" wp14:anchorId="613EF863" wp14:editId="2DAC0C00">
              <wp:simplePos x="0" y="0"/>
              <wp:positionH relativeFrom="column">
                <wp:posOffset>-925830</wp:posOffset>
              </wp:positionH>
              <wp:positionV relativeFrom="paragraph">
                <wp:posOffset>-530860</wp:posOffset>
              </wp:positionV>
              <wp:extent cx="10718800" cy="50800"/>
              <wp:effectExtent l="0" t="0" r="25400" b="254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18800" cy="5080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solidFill>
                          <a:srgbClr val="FF99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D15F07" id="Rectangle 1" o:spid="_x0000_s1026" style="position:absolute;margin-left:-72.9pt;margin-top:-41.8pt;width:844pt;height:4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" fillcolor="#f90" strokecolor="#f90" strokeweight="2pt"/>
          </w:pict>
        </mc:Fallback>
      </mc:AlternateContent>
    </w:r>
    <w:r w:rsidR="00C165B9"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00B872" wp14:editId="741901B1">
              <wp:simplePos x="0" y="0"/>
              <wp:positionH relativeFrom="column">
                <wp:posOffset>-887730</wp:posOffset>
              </wp:positionH>
              <wp:positionV relativeFrom="paragraph">
                <wp:posOffset>-1149985</wp:posOffset>
              </wp:positionV>
              <wp:extent cx="10680700" cy="45719"/>
              <wp:effectExtent l="0" t="0" r="25400" b="1206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0700" cy="45719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1F2871" id="Rectangle 4" o:spid="_x0000_s1026" style="position:absolute;margin-left:-69.9pt;margin-top:-90.55pt;width:841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" fillcolor="#f79646 [3209]" strokecolor="#f79646 [3209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D6E"/>
    <w:multiLevelType w:val="hybridMultilevel"/>
    <w:tmpl w:val="714E53CA"/>
    <w:lvl w:ilvl="0" w:tplc="AB4C03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7EA3"/>
    <w:multiLevelType w:val="hybridMultilevel"/>
    <w:tmpl w:val="239A1C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06D6"/>
    <w:multiLevelType w:val="hybridMultilevel"/>
    <w:tmpl w:val="F3B0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13CB"/>
    <w:multiLevelType w:val="hybridMultilevel"/>
    <w:tmpl w:val="2CAAD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017CD"/>
    <w:multiLevelType w:val="hybridMultilevel"/>
    <w:tmpl w:val="B5226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B4DAF"/>
    <w:multiLevelType w:val="hybridMultilevel"/>
    <w:tmpl w:val="EB6E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55E28"/>
    <w:multiLevelType w:val="hybridMultilevel"/>
    <w:tmpl w:val="4BC42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0089F"/>
    <w:multiLevelType w:val="hybridMultilevel"/>
    <w:tmpl w:val="FD6C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27C32"/>
    <w:multiLevelType w:val="hybridMultilevel"/>
    <w:tmpl w:val="9886F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A309C"/>
    <w:multiLevelType w:val="hybridMultilevel"/>
    <w:tmpl w:val="AF086EFE"/>
    <w:lvl w:ilvl="0" w:tplc="ABEC20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537C8"/>
    <w:multiLevelType w:val="hybridMultilevel"/>
    <w:tmpl w:val="4918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610A3"/>
    <w:multiLevelType w:val="hybridMultilevel"/>
    <w:tmpl w:val="229E90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40C1B"/>
    <w:multiLevelType w:val="hybridMultilevel"/>
    <w:tmpl w:val="63FC24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12A41"/>
    <w:multiLevelType w:val="hybridMultilevel"/>
    <w:tmpl w:val="53CE99E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97C4A"/>
    <w:multiLevelType w:val="hybridMultilevel"/>
    <w:tmpl w:val="FCC8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16CDA"/>
    <w:multiLevelType w:val="hybridMultilevel"/>
    <w:tmpl w:val="C23C0E28"/>
    <w:lvl w:ilvl="0" w:tplc="1B748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173D8F"/>
    <w:multiLevelType w:val="hybridMultilevel"/>
    <w:tmpl w:val="B1B02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F6D7F"/>
    <w:multiLevelType w:val="hybridMultilevel"/>
    <w:tmpl w:val="FDAEA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F21C9"/>
    <w:multiLevelType w:val="multilevel"/>
    <w:tmpl w:val="8F8E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250B52"/>
    <w:multiLevelType w:val="hybridMultilevel"/>
    <w:tmpl w:val="FA8A1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D3176"/>
    <w:multiLevelType w:val="hybridMultilevel"/>
    <w:tmpl w:val="3F6433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974C9"/>
    <w:multiLevelType w:val="hybridMultilevel"/>
    <w:tmpl w:val="0942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F13E9"/>
    <w:multiLevelType w:val="hybridMultilevel"/>
    <w:tmpl w:val="B734F2C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A87DC9"/>
    <w:multiLevelType w:val="hybridMultilevel"/>
    <w:tmpl w:val="BDB2F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C3FFC"/>
    <w:multiLevelType w:val="hybridMultilevel"/>
    <w:tmpl w:val="F4086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E1D15"/>
    <w:multiLevelType w:val="hybridMultilevel"/>
    <w:tmpl w:val="C3A89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22"/>
  </w:num>
  <w:num w:numId="5">
    <w:abstractNumId w:val="10"/>
  </w:num>
  <w:num w:numId="6">
    <w:abstractNumId w:val="7"/>
  </w:num>
  <w:num w:numId="7">
    <w:abstractNumId w:val="5"/>
  </w:num>
  <w:num w:numId="8">
    <w:abstractNumId w:val="14"/>
  </w:num>
  <w:num w:numId="9">
    <w:abstractNumId w:val="21"/>
  </w:num>
  <w:num w:numId="10">
    <w:abstractNumId w:val="1"/>
  </w:num>
  <w:num w:numId="11">
    <w:abstractNumId w:val="4"/>
  </w:num>
  <w:num w:numId="12">
    <w:abstractNumId w:val="3"/>
  </w:num>
  <w:num w:numId="13">
    <w:abstractNumId w:val="24"/>
  </w:num>
  <w:num w:numId="14">
    <w:abstractNumId w:val="16"/>
  </w:num>
  <w:num w:numId="15">
    <w:abstractNumId w:val="23"/>
  </w:num>
  <w:num w:numId="16">
    <w:abstractNumId w:val="2"/>
  </w:num>
  <w:num w:numId="17">
    <w:abstractNumId w:val="8"/>
  </w:num>
  <w:num w:numId="18">
    <w:abstractNumId w:val="25"/>
  </w:num>
  <w:num w:numId="19">
    <w:abstractNumId w:val="12"/>
  </w:num>
  <w:num w:numId="20">
    <w:abstractNumId w:val="20"/>
  </w:num>
  <w:num w:numId="21">
    <w:abstractNumId w:val="9"/>
  </w:num>
  <w:num w:numId="22">
    <w:abstractNumId w:val="11"/>
  </w:num>
  <w:num w:numId="23">
    <w:abstractNumId w:val="15"/>
  </w:num>
  <w:num w:numId="24">
    <w:abstractNumId w:val="13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D73"/>
    <w:rsid w:val="00013F78"/>
    <w:rsid w:val="00043727"/>
    <w:rsid w:val="00053E80"/>
    <w:rsid w:val="000604BC"/>
    <w:rsid w:val="0008462F"/>
    <w:rsid w:val="00092AD3"/>
    <w:rsid w:val="000B1B55"/>
    <w:rsid w:val="000B75A3"/>
    <w:rsid w:val="000C03C4"/>
    <w:rsid w:val="000C6B39"/>
    <w:rsid w:val="000F3682"/>
    <w:rsid w:val="0011548F"/>
    <w:rsid w:val="00131B3D"/>
    <w:rsid w:val="00137CB4"/>
    <w:rsid w:val="0016104B"/>
    <w:rsid w:val="00164542"/>
    <w:rsid w:val="00165913"/>
    <w:rsid w:val="00175938"/>
    <w:rsid w:val="001A6C25"/>
    <w:rsid w:val="001C4281"/>
    <w:rsid w:val="001F0D07"/>
    <w:rsid w:val="00242B3F"/>
    <w:rsid w:val="00280300"/>
    <w:rsid w:val="00280D3E"/>
    <w:rsid w:val="00283A2B"/>
    <w:rsid w:val="002A0397"/>
    <w:rsid w:val="003053AD"/>
    <w:rsid w:val="00307113"/>
    <w:rsid w:val="003357B7"/>
    <w:rsid w:val="00350CFF"/>
    <w:rsid w:val="0035788B"/>
    <w:rsid w:val="00366789"/>
    <w:rsid w:val="00391C1A"/>
    <w:rsid w:val="003A515B"/>
    <w:rsid w:val="003A5749"/>
    <w:rsid w:val="003F1BCB"/>
    <w:rsid w:val="004178EF"/>
    <w:rsid w:val="00481E0B"/>
    <w:rsid w:val="004A569B"/>
    <w:rsid w:val="004A6F65"/>
    <w:rsid w:val="004B34B4"/>
    <w:rsid w:val="004B7D6B"/>
    <w:rsid w:val="004F634F"/>
    <w:rsid w:val="00512186"/>
    <w:rsid w:val="00521B3D"/>
    <w:rsid w:val="0053249A"/>
    <w:rsid w:val="00547A04"/>
    <w:rsid w:val="00552892"/>
    <w:rsid w:val="0055324B"/>
    <w:rsid w:val="005655F5"/>
    <w:rsid w:val="00576166"/>
    <w:rsid w:val="005A24DF"/>
    <w:rsid w:val="005B05FF"/>
    <w:rsid w:val="005B10BB"/>
    <w:rsid w:val="005B4551"/>
    <w:rsid w:val="005D3B54"/>
    <w:rsid w:val="005F4A4D"/>
    <w:rsid w:val="00625DD4"/>
    <w:rsid w:val="00647BF1"/>
    <w:rsid w:val="006653FC"/>
    <w:rsid w:val="00680B9F"/>
    <w:rsid w:val="00723332"/>
    <w:rsid w:val="00754761"/>
    <w:rsid w:val="00755C64"/>
    <w:rsid w:val="00766284"/>
    <w:rsid w:val="00794E8B"/>
    <w:rsid w:val="007B71A0"/>
    <w:rsid w:val="007D3BF5"/>
    <w:rsid w:val="007D41AB"/>
    <w:rsid w:val="007E7CCC"/>
    <w:rsid w:val="007F1C20"/>
    <w:rsid w:val="007F7CA1"/>
    <w:rsid w:val="00800555"/>
    <w:rsid w:val="00811F83"/>
    <w:rsid w:val="00823CF2"/>
    <w:rsid w:val="00845CE0"/>
    <w:rsid w:val="008609E9"/>
    <w:rsid w:val="00865A88"/>
    <w:rsid w:val="00892ED5"/>
    <w:rsid w:val="009009F0"/>
    <w:rsid w:val="00910902"/>
    <w:rsid w:val="0095203F"/>
    <w:rsid w:val="00952984"/>
    <w:rsid w:val="0095783A"/>
    <w:rsid w:val="00963EE2"/>
    <w:rsid w:val="00972736"/>
    <w:rsid w:val="009B10D9"/>
    <w:rsid w:val="009C2D73"/>
    <w:rsid w:val="009C54EA"/>
    <w:rsid w:val="009E1462"/>
    <w:rsid w:val="00A03CEC"/>
    <w:rsid w:val="00A06868"/>
    <w:rsid w:val="00A32223"/>
    <w:rsid w:val="00A467C7"/>
    <w:rsid w:val="00A75E9E"/>
    <w:rsid w:val="00A86D5A"/>
    <w:rsid w:val="00A948F7"/>
    <w:rsid w:val="00AB16EB"/>
    <w:rsid w:val="00AB3B87"/>
    <w:rsid w:val="00AC337E"/>
    <w:rsid w:val="00AE50C2"/>
    <w:rsid w:val="00AF4B51"/>
    <w:rsid w:val="00B104C5"/>
    <w:rsid w:val="00B96391"/>
    <w:rsid w:val="00BA0B5E"/>
    <w:rsid w:val="00BA6757"/>
    <w:rsid w:val="00BA7273"/>
    <w:rsid w:val="00BC3343"/>
    <w:rsid w:val="00BC74EF"/>
    <w:rsid w:val="00BD7B8E"/>
    <w:rsid w:val="00C006E2"/>
    <w:rsid w:val="00C165B9"/>
    <w:rsid w:val="00C25148"/>
    <w:rsid w:val="00C27BA9"/>
    <w:rsid w:val="00C413CE"/>
    <w:rsid w:val="00C55E18"/>
    <w:rsid w:val="00C9726E"/>
    <w:rsid w:val="00CA7B28"/>
    <w:rsid w:val="00CC3A5D"/>
    <w:rsid w:val="00CD0BA5"/>
    <w:rsid w:val="00CD7081"/>
    <w:rsid w:val="00CD7D5B"/>
    <w:rsid w:val="00CF06C5"/>
    <w:rsid w:val="00D07A70"/>
    <w:rsid w:val="00D13873"/>
    <w:rsid w:val="00D57123"/>
    <w:rsid w:val="00D658FC"/>
    <w:rsid w:val="00DA32A1"/>
    <w:rsid w:val="00E043BE"/>
    <w:rsid w:val="00E210CB"/>
    <w:rsid w:val="00E233A6"/>
    <w:rsid w:val="00E42F27"/>
    <w:rsid w:val="00E446BC"/>
    <w:rsid w:val="00E515BC"/>
    <w:rsid w:val="00E54584"/>
    <w:rsid w:val="00E72745"/>
    <w:rsid w:val="00E72905"/>
    <w:rsid w:val="00E73337"/>
    <w:rsid w:val="00E80DE5"/>
    <w:rsid w:val="00E8744E"/>
    <w:rsid w:val="00EA00BB"/>
    <w:rsid w:val="00F2002D"/>
    <w:rsid w:val="00F2555D"/>
    <w:rsid w:val="00F565E2"/>
    <w:rsid w:val="00F57E76"/>
    <w:rsid w:val="00F90A97"/>
    <w:rsid w:val="00F918B8"/>
    <w:rsid w:val="00F94E98"/>
    <w:rsid w:val="00F96210"/>
    <w:rsid w:val="00F9669C"/>
    <w:rsid w:val="00FA4925"/>
    <w:rsid w:val="00FB4019"/>
    <w:rsid w:val="00FD6816"/>
    <w:rsid w:val="00FE4800"/>
    <w:rsid w:val="00FF0D66"/>
    <w:rsid w:val="00FF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FB8A29"/>
  <w15:docId w15:val="{7E5FA783-1AA0-45BC-9413-483582F2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3CEC"/>
    <w:rPr>
      <w:rFonts w:ascii="Arial" w:hAnsi="Arial" w:cs="Arial"/>
      <w:szCs w:val="24"/>
      <w:lang w:eastAsia="de-DE"/>
    </w:rPr>
  </w:style>
  <w:style w:type="paragraph" w:styleId="Heading1">
    <w:name w:val="heading 1"/>
    <w:basedOn w:val="Normal"/>
    <w:next w:val="Normal"/>
    <w:qFormat/>
    <w:rsid w:val="00A03CE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1B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qFormat/>
    <w:rsid w:val="00A03CE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3C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03CE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03CEC"/>
  </w:style>
  <w:style w:type="paragraph" w:styleId="NormalWeb">
    <w:name w:val="Normal (Web)"/>
    <w:basedOn w:val="Normal"/>
    <w:uiPriority w:val="99"/>
    <w:unhideWhenUsed/>
    <w:rsid w:val="005B10BB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5B10BB"/>
    <w:rPr>
      <w:b/>
      <w:bCs/>
    </w:rPr>
  </w:style>
  <w:style w:type="character" w:customStyle="1" w:styleId="a">
    <w:name w:val="a"/>
    <w:basedOn w:val="DefaultParagraphFont"/>
    <w:rsid w:val="009B10D9"/>
  </w:style>
  <w:style w:type="character" w:customStyle="1" w:styleId="FooterChar">
    <w:name w:val="Footer Char"/>
    <w:basedOn w:val="DefaultParagraphFont"/>
    <w:link w:val="Footer"/>
    <w:uiPriority w:val="99"/>
    <w:rsid w:val="005F4A4D"/>
    <w:rPr>
      <w:rFonts w:ascii="Arial" w:hAnsi="Arial" w:cs="Arial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1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de-DE"/>
    </w:rPr>
  </w:style>
  <w:style w:type="paragraph" w:styleId="ListParagraph">
    <w:name w:val="List Paragraph"/>
    <w:basedOn w:val="Normal"/>
    <w:uiPriority w:val="34"/>
    <w:qFormat/>
    <w:rsid w:val="003F1BC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basedOn w:val="DefaultParagraphFont"/>
    <w:rsid w:val="00C251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D7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D7081"/>
    <w:rPr>
      <w:rFonts w:ascii="Segoe UI" w:hAnsi="Segoe UI" w:cs="Segoe UI"/>
      <w:sz w:val="18"/>
      <w:szCs w:val="18"/>
      <w:lang w:eastAsia="de-DE"/>
    </w:rPr>
  </w:style>
  <w:style w:type="table" w:styleId="TableGrid">
    <w:name w:val="Table Grid"/>
    <w:basedOn w:val="TableNormal"/>
    <w:uiPriority w:val="59"/>
    <w:rsid w:val="00A86D5A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6">
    <w:name w:val="Grid Table 1 Light Accent 6"/>
    <w:basedOn w:val="TableNormal"/>
    <w:uiPriority w:val="46"/>
    <w:rsid w:val="00E42F2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egjrkue0003\Lokale%20Einstellungen\Temporary%20Internet%20Files\Content.IE5\RP880UZG\Target%2520Colours%25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5618C237D524D97C4543DFD3B3DAE" ma:contentTypeVersion="9" ma:contentTypeDescription="Ein neues Dokument erstellen." ma:contentTypeScope="" ma:versionID="5e7df76c6ab66dcba244f1b5c595093c">
  <xsd:schema xmlns:xsd="http://www.w3.org/2001/XMLSchema" xmlns:xs="http://www.w3.org/2001/XMLSchema" xmlns:p="http://schemas.microsoft.com/office/2006/metadata/properties" xmlns:ns2="64de043a-ce85-4bde-bbd2-3f931102b68c" xmlns:ns3="eac5eec9-54e1-4de9-a0fc-37167dbd0b3e" targetNamespace="http://schemas.microsoft.com/office/2006/metadata/properties" ma:root="true" ma:fieldsID="d8df5d06f709dd23e066b4a5c95fa146" ns2:_="" ns3:_="">
    <xsd:import namespace="64de043a-ce85-4bde-bbd2-3f931102b68c"/>
    <xsd:import namespace="eac5eec9-54e1-4de9-a0fc-37167dbd0b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043a-ce85-4bde-bbd2-3f931102b6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5eec9-54e1-4de9-a0fc-37167dbd0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433932-6C79-40FD-94E3-2479514B2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4B6E7E-3741-4FCA-9A9D-680331C56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96B3B9-B77E-284C-BD6D-B6507629DC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BDD2FB-0EA6-42CC-AE07-8AD1C8941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043a-ce85-4bde-bbd2-3f931102b68c"/>
    <ds:schemaRef ds:uri="eac5eec9-54e1-4de9-a0fc-37167dbd0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Target%20Colours%20Template[1].dot</Template>
  <TotalTime>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Input</vt:lpstr>
    </vt:vector>
  </TitlesOfParts>
  <Company>Bosch Group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Davies, Jane</dc:creator>
  <cp:lastModifiedBy>Brenda Vanseters</cp:lastModifiedBy>
  <cp:revision>3</cp:revision>
  <cp:lastPrinted>2018-10-29T15:38:00Z</cp:lastPrinted>
  <dcterms:created xsi:type="dcterms:W3CDTF">2021-02-09T10:15:00Z</dcterms:created>
  <dcterms:modified xsi:type="dcterms:W3CDTF">2021-02-09T10:16:00Z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0x0101007A75618C237D524D97C4543DFD3B3DAE</vt:lpwstr>
  </property>
</Properties>
</file>